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50" w:rsidRPr="000F3450" w:rsidRDefault="00367598">
      <w:pPr>
        <w:rPr>
          <w:b/>
          <w:sz w:val="36"/>
          <w:szCs w:val="36"/>
        </w:rPr>
      </w:pPr>
      <w:r>
        <w:rPr>
          <w:b/>
          <w:sz w:val="36"/>
          <w:szCs w:val="36"/>
        </w:rPr>
        <w:t>PØLSE</w:t>
      </w:r>
      <w:r w:rsidR="000F3450" w:rsidRPr="000F3450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OG KØDHÆNG</w:t>
      </w:r>
    </w:p>
    <w:p w:rsidR="000F3450" w:rsidRDefault="000F3450"/>
    <w:p w:rsidR="000F3450" w:rsidRDefault="000F3450"/>
    <w:p w:rsidR="000F3450" w:rsidRDefault="000F3450"/>
    <w:p w:rsidR="000F3450" w:rsidRDefault="000F3450"/>
    <w:p w:rsidR="000F3450" w:rsidRDefault="000F3450"/>
    <w:p w:rsidR="000F3450" w:rsidRDefault="000F3450"/>
    <w:p w:rsidR="00D37915" w:rsidRDefault="00335C65"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3F35BEC9" wp14:editId="0BE503CF">
            <wp:simplePos x="0" y="0"/>
            <wp:positionH relativeFrom="column">
              <wp:posOffset>1519555</wp:posOffset>
            </wp:positionH>
            <wp:positionV relativeFrom="paragraph">
              <wp:posOffset>-194945</wp:posOffset>
            </wp:positionV>
            <wp:extent cx="1990725" cy="3923030"/>
            <wp:effectExtent l="0" t="0" r="952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9264" behindDoc="1" locked="0" layoutInCell="1" allowOverlap="1" wp14:anchorId="278E8233" wp14:editId="2125B8F8">
            <wp:simplePos x="0" y="0"/>
            <wp:positionH relativeFrom="column">
              <wp:posOffset>1776730</wp:posOffset>
            </wp:positionH>
            <wp:positionV relativeFrom="paragraph">
              <wp:posOffset>-80645</wp:posOffset>
            </wp:positionV>
            <wp:extent cx="333375" cy="2190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67598">
        <w:rPr>
          <w:b/>
        </w:rPr>
        <w:t>Topplade</w:t>
      </w:r>
      <w:proofErr w:type="spellEnd"/>
      <w:r w:rsidR="00367598">
        <w:rPr>
          <w:b/>
        </w:rPr>
        <w:t xml:space="preserve"> </w:t>
      </w:r>
      <w:r>
        <w:t>Aluminium</w:t>
      </w:r>
    </w:p>
    <w:p w:rsidR="00335C65" w:rsidRDefault="00335C65"/>
    <w:p w:rsidR="00335C65" w:rsidRDefault="00335C65"/>
    <w:p w:rsidR="00335C65" w:rsidRPr="00335C65" w:rsidRDefault="00335C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67598">
        <w:rPr>
          <w:b/>
        </w:rPr>
        <w:t>Befæstigelses</w:t>
      </w:r>
      <w:r w:rsidRPr="00335C65">
        <w:rPr>
          <w:b/>
        </w:rPr>
        <w:t>material</w:t>
      </w:r>
      <w:r w:rsidR="00367598">
        <w:rPr>
          <w:b/>
        </w:rPr>
        <w:t>e</w:t>
      </w:r>
      <w:proofErr w:type="spellEnd"/>
    </w:p>
    <w:p w:rsidR="00335C65" w:rsidRDefault="00335C6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</w:t>
      </w:r>
      <w:r w:rsidR="00367598">
        <w:t>or</w:t>
      </w:r>
      <w:proofErr w:type="spellEnd"/>
      <w:r>
        <w:t xml:space="preserve"> 1 </w:t>
      </w:r>
      <w:proofErr w:type="spellStart"/>
      <w:r w:rsidR="00367598">
        <w:t>konsol</w:t>
      </w:r>
      <w:proofErr w:type="spellEnd"/>
      <w:r>
        <w:t xml:space="preserve">   4 </w:t>
      </w:r>
      <w:proofErr w:type="spellStart"/>
      <w:r w:rsidR="00367598">
        <w:t>møtrikker</w:t>
      </w:r>
      <w:proofErr w:type="spellEnd"/>
      <w:r>
        <w:t xml:space="preserve"> M10</w:t>
      </w:r>
    </w:p>
    <w:p w:rsidR="00335C65" w:rsidRDefault="00335C65">
      <w:r>
        <w:rPr>
          <w:noProof/>
          <w:lang w:val="da-DK" w:eastAsia="da-DK"/>
        </w:rPr>
        <w:drawing>
          <wp:anchor distT="0" distB="0" distL="114300" distR="114300" simplePos="0" relativeHeight="251661312" behindDoc="1" locked="0" layoutInCell="1" allowOverlap="1" wp14:anchorId="6A5D5989" wp14:editId="1A40CE83">
            <wp:simplePos x="0" y="0"/>
            <wp:positionH relativeFrom="column">
              <wp:posOffset>1776730</wp:posOffset>
            </wp:positionH>
            <wp:positionV relativeFrom="paragraph">
              <wp:posOffset>2562225</wp:posOffset>
            </wp:positionV>
            <wp:extent cx="371475" cy="2286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60288" behindDoc="1" locked="0" layoutInCell="1" allowOverlap="1" wp14:anchorId="21D274CD" wp14:editId="21D7AEE5">
            <wp:simplePos x="0" y="0"/>
            <wp:positionH relativeFrom="column">
              <wp:posOffset>1776730</wp:posOffset>
            </wp:positionH>
            <wp:positionV relativeFrom="paragraph">
              <wp:posOffset>1524000</wp:posOffset>
            </wp:positionV>
            <wp:extent cx="485775" cy="3905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 w:rsidR="00367598">
        <w:t>gevindstænger</w:t>
      </w:r>
      <w:proofErr w:type="spellEnd"/>
      <w:r>
        <w:t xml:space="preserve"> M10 x 70 mm</w:t>
      </w:r>
    </w:p>
    <w:p w:rsidR="00335C65" w:rsidRDefault="00335C65"/>
    <w:p w:rsidR="00335C65" w:rsidRDefault="00335C65"/>
    <w:p w:rsidR="00335C65" w:rsidRDefault="00335C65"/>
    <w:p w:rsidR="00335C65" w:rsidRPr="00335C65" w:rsidRDefault="00335C65" w:rsidP="00335C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35C65">
        <w:rPr>
          <w:b/>
        </w:rPr>
        <w:t>Bef</w:t>
      </w:r>
      <w:r w:rsidR="00367598">
        <w:rPr>
          <w:b/>
        </w:rPr>
        <w:t>æstigelsesmateriale</w:t>
      </w:r>
      <w:proofErr w:type="spellEnd"/>
    </w:p>
    <w:p w:rsidR="00335C65" w:rsidRDefault="00335C65" w:rsidP="00335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</w:t>
      </w:r>
      <w:r w:rsidR="00367598">
        <w:t>or</w:t>
      </w:r>
      <w:proofErr w:type="spellEnd"/>
      <w:r>
        <w:t xml:space="preserve"> 2 </w:t>
      </w:r>
      <w:proofErr w:type="spellStart"/>
      <w:r w:rsidR="00367598">
        <w:t>konsoller</w:t>
      </w:r>
      <w:proofErr w:type="spellEnd"/>
      <w:r>
        <w:t xml:space="preserve">   4 </w:t>
      </w:r>
      <w:proofErr w:type="spellStart"/>
      <w:r w:rsidR="00367598">
        <w:t>møtrikker</w:t>
      </w:r>
      <w:proofErr w:type="spellEnd"/>
      <w:r>
        <w:t xml:space="preserve"> M10</w:t>
      </w:r>
    </w:p>
    <w:p w:rsidR="00335C65" w:rsidRDefault="00335C65" w:rsidP="00335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 w:rsidR="00095C99">
        <w:t>gevindstænger</w:t>
      </w:r>
      <w:proofErr w:type="spellEnd"/>
      <w:r>
        <w:t xml:space="preserve"> M10 x 80 mm</w:t>
      </w:r>
    </w:p>
    <w:p w:rsidR="00335C65" w:rsidRDefault="00335C65"/>
    <w:p w:rsidR="00335C65" w:rsidRDefault="00335C65"/>
    <w:p w:rsidR="00335C65" w:rsidRDefault="00335C65"/>
    <w:p w:rsidR="00335C65" w:rsidRDefault="00335C6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95C99">
        <w:rPr>
          <w:b/>
        </w:rPr>
        <w:t>Firkantrør</w:t>
      </w:r>
      <w:proofErr w:type="spellEnd"/>
      <w:r>
        <w:t xml:space="preserve"> </w:t>
      </w:r>
      <w:proofErr w:type="spellStart"/>
      <w:r>
        <w:t>L</w:t>
      </w:r>
      <w:r w:rsidR="00095C99">
        <w:t>ængde</w:t>
      </w:r>
      <w:proofErr w:type="spellEnd"/>
      <w:r>
        <w:t xml:space="preserve"> max. 6000 mm </w:t>
      </w:r>
      <w:proofErr w:type="spellStart"/>
      <w:r w:rsidR="00095C99">
        <w:t>a</w:t>
      </w:r>
      <w:r>
        <w:t>luminium</w:t>
      </w:r>
      <w:proofErr w:type="spellEnd"/>
    </w:p>
    <w:p w:rsidR="00335C65" w:rsidRDefault="00335C65"/>
    <w:p w:rsidR="00335C65" w:rsidRDefault="00335C65"/>
    <w:p w:rsidR="00335C65" w:rsidRDefault="00335C65"/>
    <w:p w:rsidR="00335C65" w:rsidRDefault="00335C65"/>
    <w:p w:rsidR="00335C65" w:rsidRDefault="00335C6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95C99">
        <w:rPr>
          <w:b/>
        </w:rPr>
        <w:t>Bundplade</w:t>
      </w:r>
      <w:proofErr w:type="spellEnd"/>
      <w:r w:rsidRPr="00335C65">
        <w:rPr>
          <w:b/>
        </w:rPr>
        <w:t xml:space="preserve"> </w:t>
      </w:r>
      <w:proofErr w:type="spellStart"/>
      <w:r w:rsidR="00095C99">
        <w:t>alu</w:t>
      </w:r>
      <w:r w:rsidRPr="00335C65">
        <w:t>minium</w:t>
      </w:r>
      <w:proofErr w:type="spellEnd"/>
    </w:p>
    <w:p w:rsidR="00335C65" w:rsidRDefault="00335C65"/>
    <w:p w:rsidR="00335C65" w:rsidRDefault="00335C65"/>
    <w:p w:rsidR="00335C65" w:rsidRDefault="00335C65"/>
    <w:p w:rsidR="00335C65" w:rsidRDefault="00335C65"/>
    <w:p w:rsidR="000F3450" w:rsidRDefault="000F3450"/>
    <w:p w:rsidR="000F3450" w:rsidRDefault="000F3450"/>
    <w:p w:rsidR="00220A99" w:rsidRDefault="00335C65">
      <w:pPr>
        <w:rPr>
          <w:b/>
        </w:rPr>
      </w:pPr>
      <w:r w:rsidRPr="00335C65">
        <w:rPr>
          <w:b/>
        </w:rPr>
        <w:t xml:space="preserve">-  </w:t>
      </w:r>
      <w:proofErr w:type="spellStart"/>
      <w:r w:rsidR="00220A99">
        <w:rPr>
          <w:b/>
        </w:rPr>
        <w:t>Pølse</w:t>
      </w:r>
      <w:proofErr w:type="spellEnd"/>
      <w:r w:rsidRPr="00335C65">
        <w:rPr>
          <w:b/>
        </w:rPr>
        <w:t>-</w:t>
      </w:r>
      <w:r w:rsidR="000F3450">
        <w:rPr>
          <w:b/>
        </w:rPr>
        <w:t xml:space="preserve"> </w:t>
      </w:r>
      <w:proofErr w:type="spellStart"/>
      <w:r w:rsidR="00220A99">
        <w:rPr>
          <w:b/>
        </w:rPr>
        <w:t>og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kødhæng</w:t>
      </w:r>
      <w:proofErr w:type="spellEnd"/>
      <w:r w:rsidR="00220A99">
        <w:rPr>
          <w:b/>
        </w:rPr>
        <w:t xml:space="preserve"> i </w:t>
      </w:r>
      <w:proofErr w:type="spellStart"/>
      <w:r w:rsidR="00220A99">
        <w:rPr>
          <w:b/>
        </w:rPr>
        <w:t>eloxeret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aluminium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med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forskellige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konsoller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og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kroge</w:t>
      </w:r>
      <w:proofErr w:type="spellEnd"/>
      <w:r w:rsidR="000F3450" w:rsidRPr="000F3450">
        <w:rPr>
          <w:b/>
        </w:rPr>
        <w:t xml:space="preserve"> (</w:t>
      </w:r>
      <w:proofErr w:type="spellStart"/>
      <w:r w:rsidR="00220A99">
        <w:rPr>
          <w:b/>
        </w:rPr>
        <w:t>skyde</w:t>
      </w:r>
      <w:proofErr w:type="spellEnd"/>
      <w:r w:rsidR="000F3450" w:rsidRPr="000F3450">
        <w:rPr>
          <w:b/>
        </w:rPr>
        <w:t>-,</w:t>
      </w:r>
      <w:r w:rsidR="00220A99">
        <w:rPr>
          <w:b/>
        </w:rPr>
        <w:t>stift</w:t>
      </w:r>
      <w:r w:rsidR="000F3450" w:rsidRPr="000F3450">
        <w:rPr>
          <w:b/>
        </w:rPr>
        <w:t xml:space="preserve">- </w:t>
      </w:r>
      <w:proofErr w:type="spellStart"/>
      <w:r w:rsidR="00220A99">
        <w:rPr>
          <w:b/>
        </w:rPr>
        <w:t>og</w:t>
      </w:r>
      <w:proofErr w:type="spellEnd"/>
      <w:r w:rsidR="000F3450" w:rsidRPr="000F3450">
        <w:rPr>
          <w:b/>
        </w:rPr>
        <w:t xml:space="preserve"> </w:t>
      </w:r>
      <w:r w:rsidR="00220A99">
        <w:rPr>
          <w:b/>
        </w:rPr>
        <w:t xml:space="preserve"> </w:t>
      </w:r>
    </w:p>
    <w:p w:rsidR="00335C65" w:rsidRDefault="00220A99">
      <w:pPr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kødkroge</w:t>
      </w:r>
      <w:proofErr w:type="spellEnd"/>
      <w:r w:rsidR="000F3450" w:rsidRPr="000F3450">
        <w:rPr>
          <w:b/>
        </w:rPr>
        <w:t>).</w:t>
      </w:r>
    </w:p>
    <w:p w:rsidR="000F3450" w:rsidRDefault="000F3450">
      <w:pPr>
        <w:rPr>
          <w:b/>
        </w:rPr>
      </w:pPr>
      <w:r w:rsidRPr="000F3450">
        <w:rPr>
          <w:b/>
        </w:rPr>
        <w:t xml:space="preserve">-  </w:t>
      </w:r>
      <w:proofErr w:type="spellStart"/>
      <w:r w:rsidRPr="000F3450">
        <w:rPr>
          <w:b/>
        </w:rPr>
        <w:t>Stand</w:t>
      </w:r>
      <w:r w:rsidR="00220A99">
        <w:rPr>
          <w:b/>
        </w:rPr>
        <w:t>søjler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fastgøres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mellem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gulv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og</w:t>
      </w:r>
      <w:proofErr w:type="spellEnd"/>
      <w:r w:rsidR="00220A99">
        <w:rPr>
          <w:b/>
        </w:rPr>
        <w:t xml:space="preserve"> </w:t>
      </w:r>
      <w:proofErr w:type="spellStart"/>
      <w:r w:rsidR="00220A99">
        <w:rPr>
          <w:b/>
        </w:rPr>
        <w:t>loft</w:t>
      </w:r>
      <w:proofErr w:type="spellEnd"/>
      <w:r w:rsidRPr="000F3450">
        <w:rPr>
          <w:b/>
        </w:rPr>
        <w:t>.</w:t>
      </w:r>
    </w:p>
    <w:p w:rsidR="000F3450" w:rsidRPr="00335C65" w:rsidRDefault="00220A99">
      <w:pPr>
        <w:rPr>
          <w:b/>
        </w:rPr>
      </w:pPr>
      <w:r>
        <w:rPr>
          <w:b/>
        </w:rPr>
        <w:t xml:space="preserve">-  Montage direkte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væg</w:t>
      </w:r>
      <w:proofErr w:type="spellEnd"/>
      <w:r>
        <w:rPr>
          <w:b/>
        </w:rPr>
        <w:t xml:space="preserve"> er </w:t>
      </w:r>
      <w:proofErr w:type="spellStart"/>
      <w:r>
        <w:rPr>
          <w:b/>
        </w:rPr>
        <w:t>også</w:t>
      </w:r>
      <w:proofErr w:type="spellEnd"/>
      <w:r>
        <w:rPr>
          <w:b/>
        </w:rPr>
        <w:t xml:space="preserve"> mulig</w:t>
      </w:r>
      <w:bookmarkStart w:id="0" w:name="_GoBack"/>
      <w:bookmarkEnd w:id="0"/>
      <w:r w:rsidR="000F3450" w:rsidRPr="000F3450">
        <w:rPr>
          <w:b/>
        </w:rPr>
        <w:t>.</w:t>
      </w:r>
    </w:p>
    <w:sectPr w:rsidR="000F3450" w:rsidRPr="00335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65"/>
    <w:rsid w:val="00095C99"/>
    <w:rsid w:val="000F3450"/>
    <w:rsid w:val="00220A99"/>
    <w:rsid w:val="00335C65"/>
    <w:rsid w:val="00367598"/>
    <w:rsid w:val="004A6256"/>
    <w:rsid w:val="00D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5C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5C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387CD92C.dotm</Template>
  <TotalTime>8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Riegel</dc:creator>
  <cp:lastModifiedBy>Tina W. Jensen</cp:lastModifiedBy>
  <cp:revision>4</cp:revision>
  <dcterms:created xsi:type="dcterms:W3CDTF">2019-07-10T12:15:00Z</dcterms:created>
  <dcterms:modified xsi:type="dcterms:W3CDTF">2019-07-10T12:23:00Z</dcterms:modified>
</cp:coreProperties>
</file>